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1807" w14:textId="77777777" w:rsidR="008A1610" w:rsidRDefault="008A1610">
      <w:pPr>
        <w:rPr>
          <w:rFonts w:ascii="Arial" w:hAnsi="Arial" w:cs="Arial"/>
          <w:sz w:val="22"/>
          <w:szCs w:val="22"/>
        </w:rPr>
      </w:pPr>
    </w:p>
    <w:p w14:paraId="254920B3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46D4352D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2A8CAE9D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72B87641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1C308C8A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5BE75005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127D4394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1F491C16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40F7A871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13819D1D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1DE4980E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49F33227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209050DE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1C046D81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4F270989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177A116B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75CE01E1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3D5F43DA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3D251C1D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4B3907AA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0D13D115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2037FC39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3FCC2A0E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4EB406F6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0AC4778D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450617B3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35D16219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596AF1B8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71D0B416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18684728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57A27AFB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46990FD9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5390DF47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65916B00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484255E1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0504A275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2D410371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2315D4F8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3D6CB965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20E8489E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69A0C5DF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78B97015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1697A0B7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7D62D676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19E944B7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3D175D5E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0E9EA644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4CEAC56D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7D7FCE75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14795085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235AD1FA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301982E4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08B7E721" w14:textId="77777777" w:rsidR="00E46CE2" w:rsidRDefault="00E46CE2">
      <w:pPr>
        <w:rPr>
          <w:rFonts w:ascii="Arial" w:hAnsi="Arial" w:cs="Arial"/>
          <w:sz w:val="22"/>
          <w:szCs w:val="22"/>
        </w:rPr>
      </w:pPr>
    </w:p>
    <w:p w14:paraId="07B562BB" w14:textId="77777777" w:rsidR="00E46CE2" w:rsidRPr="00B462DC" w:rsidRDefault="00E46CE2">
      <w:pPr>
        <w:rPr>
          <w:rFonts w:ascii="Arial" w:hAnsi="Arial" w:cs="Arial"/>
          <w:sz w:val="22"/>
          <w:szCs w:val="22"/>
        </w:rPr>
      </w:pPr>
    </w:p>
    <w:p w14:paraId="4E5683EF" w14:textId="77777777" w:rsidR="009C3E9A" w:rsidRPr="00B462DC" w:rsidRDefault="009C3E9A" w:rsidP="009C3E9A">
      <w:pPr>
        <w:rPr>
          <w:rFonts w:ascii="Arial" w:hAnsi="Arial" w:cs="Arial"/>
          <w:sz w:val="22"/>
          <w:szCs w:val="22"/>
        </w:rPr>
      </w:pPr>
    </w:p>
    <w:p w14:paraId="681034EC" w14:textId="77777777" w:rsidR="009C3E9A" w:rsidRPr="00B462DC" w:rsidRDefault="009C3E9A" w:rsidP="009C3E9A">
      <w:pPr>
        <w:rPr>
          <w:rFonts w:ascii="Arial" w:hAnsi="Arial" w:cs="Arial"/>
          <w:sz w:val="22"/>
          <w:szCs w:val="22"/>
        </w:rPr>
      </w:pPr>
    </w:p>
    <w:sectPr w:rsidR="009C3E9A" w:rsidRPr="00B462DC" w:rsidSect="007A0997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2257" w:right="1134" w:bottom="1134" w:left="1134" w:header="708" w:footer="16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4F3A" w14:textId="77777777" w:rsidR="00443322" w:rsidRDefault="00443322" w:rsidP="00CC265D">
      <w:r>
        <w:separator/>
      </w:r>
    </w:p>
  </w:endnote>
  <w:endnote w:type="continuationSeparator" w:id="0">
    <w:p w14:paraId="7822AB26" w14:textId="77777777" w:rsidR="00443322" w:rsidRDefault="00443322" w:rsidP="00CC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﷽﷽﷽﷽﷽﷽﷽﷽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326873325"/>
      <w:docPartObj>
        <w:docPartGallery w:val="Page Numbers (Bottom of Page)"/>
        <w:docPartUnique/>
      </w:docPartObj>
    </w:sdtPr>
    <w:sdtContent>
      <w:p w14:paraId="2165E737" w14:textId="77777777" w:rsidR="00F03F9D" w:rsidRDefault="00F03F9D" w:rsidP="008A6024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D63FD20" w14:textId="77777777" w:rsidR="00F03F9D" w:rsidRDefault="00F03F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20636298"/>
      <w:docPartObj>
        <w:docPartGallery w:val="Page Numbers (Bottom of Page)"/>
        <w:docPartUnique/>
      </w:docPartObj>
    </w:sdtPr>
    <w:sdtEndPr>
      <w:rPr>
        <w:rStyle w:val="Numeropagina"/>
        <w:rFonts w:ascii="Merriweather" w:hAnsi="Merriweather"/>
        <w:szCs w:val="20"/>
      </w:rPr>
    </w:sdtEndPr>
    <w:sdtContent>
      <w:p w14:paraId="77365E10" w14:textId="77777777" w:rsidR="008A6024" w:rsidRPr="008A6024" w:rsidRDefault="008A6024" w:rsidP="003B3285">
        <w:pPr>
          <w:pStyle w:val="Pidipagina"/>
          <w:framePr w:wrap="none" w:vAnchor="text" w:hAnchor="page" w:x="5867" w:y="718"/>
          <w:rPr>
            <w:rStyle w:val="Numeropagina"/>
            <w:rFonts w:ascii="Merriweather" w:hAnsi="Merriweather"/>
            <w:szCs w:val="20"/>
          </w:rPr>
        </w:pPr>
        <w:r w:rsidRPr="008A6024">
          <w:rPr>
            <w:rStyle w:val="Numeropagina"/>
            <w:rFonts w:ascii="Merriweather" w:hAnsi="Merriweather"/>
            <w:szCs w:val="20"/>
          </w:rPr>
          <w:fldChar w:fldCharType="begin"/>
        </w:r>
        <w:r w:rsidRPr="008A6024">
          <w:rPr>
            <w:rStyle w:val="Numeropagina"/>
            <w:rFonts w:ascii="Merriweather" w:hAnsi="Merriweather"/>
            <w:szCs w:val="20"/>
          </w:rPr>
          <w:instrText xml:space="preserve"> PAGE </w:instrText>
        </w:r>
        <w:r w:rsidRPr="008A6024">
          <w:rPr>
            <w:rStyle w:val="Numeropagina"/>
            <w:rFonts w:ascii="Merriweather" w:hAnsi="Merriweather"/>
            <w:szCs w:val="20"/>
          </w:rPr>
          <w:fldChar w:fldCharType="separate"/>
        </w:r>
        <w:r w:rsidRPr="008A6024">
          <w:rPr>
            <w:rStyle w:val="Numeropagina"/>
            <w:rFonts w:ascii="Merriweather" w:hAnsi="Merriweather"/>
            <w:noProof/>
            <w:szCs w:val="20"/>
          </w:rPr>
          <w:t>2</w:t>
        </w:r>
        <w:r w:rsidRPr="008A6024">
          <w:rPr>
            <w:rStyle w:val="Numeropagina"/>
            <w:rFonts w:ascii="Merriweather" w:hAnsi="Merriweather"/>
            <w:szCs w:val="20"/>
          </w:rPr>
          <w:fldChar w:fldCharType="end"/>
        </w:r>
      </w:p>
    </w:sdtContent>
  </w:sdt>
  <w:p w14:paraId="7BC38A4A" w14:textId="77777777" w:rsidR="00CC265D" w:rsidRPr="000C677F" w:rsidRDefault="00F03F9D" w:rsidP="00211977">
    <w:pPr>
      <w:pStyle w:val="Pidipagina"/>
      <w:ind w:firstLine="350"/>
      <w:rPr>
        <w:rFonts w:ascii="Times" w:hAnsi="Times"/>
        <w:sz w:val="18"/>
      </w:rPr>
    </w:pPr>
    <w:r>
      <w:rPr>
        <w:noProof/>
      </w:rPr>
      <w:drawing>
        <wp:anchor distT="0" distB="0" distL="114300" distR="114300" simplePos="0" relativeHeight="251683840" behindDoc="1" locked="0" layoutInCell="1" allowOverlap="1" wp14:anchorId="3538609E" wp14:editId="4EDF6B22">
          <wp:simplePos x="0" y="0"/>
          <wp:positionH relativeFrom="column">
            <wp:posOffset>2547620</wp:posOffset>
          </wp:positionH>
          <wp:positionV relativeFrom="paragraph">
            <wp:posOffset>230765</wp:posOffset>
          </wp:positionV>
          <wp:extent cx="786358" cy="667269"/>
          <wp:effectExtent l="0" t="0" r="1270" b="635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TIPI-certificazione-IL-MAR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58" cy="66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977" w:rsidRPr="003826CA">
      <w:rPr>
        <w:rFonts w:ascii="Merriweather" w:hAnsi="Merriweather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D40A" w14:textId="77777777" w:rsidR="00443322" w:rsidRDefault="00443322" w:rsidP="00CC265D">
      <w:r>
        <w:separator/>
      </w:r>
    </w:p>
  </w:footnote>
  <w:footnote w:type="continuationSeparator" w:id="0">
    <w:p w14:paraId="776B9753" w14:textId="77777777" w:rsidR="00443322" w:rsidRDefault="00443322" w:rsidP="00CC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2A0D" w14:textId="77777777" w:rsidR="00CC265D" w:rsidRDefault="00CC265D">
    <w:pPr>
      <w:pStyle w:val="Intestazione"/>
    </w:pPr>
  </w:p>
  <w:p w14:paraId="36D103C6" w14:textId="77777777" w:rsidR="00586892" w:rsidRDefault="00586892">
    <w:pPr>
      <w:pStyle w:val="Intestazione"/>
    </w:pPr>
  </w:p>
  <w:p w14:paraId="0B8A8E9C" w14:textId="77777777" w:rsidR="00586892" w:rsidRDefault="005868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EC9C" w14:textId="77777777" w:rsidR="00F03F9D" w:rsidRDefault="00F62AA3" w:rsidP="00F03F9D">
    <w:pPr>
      <w:pStyle w:val="Intestazione"/>
    </w:pPr>
    <w:r>
      <w:rPr>
        <w:rFonts w:ascii="Times" w:hAnsi="Times"/>
        <w:noProof/>
        <w:sz w:val="18"/>
      </w:rPr>
      <w:drawing>
        <wp:anchor distT="0" distB="0" distL="114300" distR="114300" simplePos="0" relativeHeight="251684864" behindDoc="1" locked="0" layoutInCell="1" allowOverlap="1" wp14:anchorId="6C1DDA1B" wp14:editId="1B201C44">
          <wp:simplePos x="0" y="0"/>
          <wp:positionH relativeFrom="column">
            <wp:posOffset>-342265</wp:posOffset>
          </wp:positionH>
          <wp:positionV relativeFrom="paragraph">
            <wp:posOffset>-45720</wp:posOffset>
          </wp:positionV>
          <wp:extent cx="6771983" cy="9999636"/>
          <wp:effectExtent l="0" t="0" r="0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1983" cy="9999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D5C2E2" w14:textId="77777777" w:rsidR="00F03F9D" w:rsidRDefault="00F03F9D" w:rsidP="00F03F9D">
    <w:pPr>
      <w:pStyle w:val="Intestazione"/>
    </w:pPr>
  </w:p>
  <w:p w14:paraId="10A24A5F" w14:textId="77777777" w:rsidR="00F03F9D" w:rsidRPr="00F03F9D" w:rsidRDefault="00F03F9D" w:rsidP="00F03F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F7D60"/>
    <w:multiLevelType w:val="hybridMultilevel"/>
    <w:tmpl w:val="57967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032560">
    <w:abstractNumId w:val="0"/>
  </w:num>
  <w:num w:numId="2" w16cid:durableId="107840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E2"/>
    <w:rsid w:val="0006167D"/>
    <w:rsid w:val="000A1110"/>
    <w:rsid w:val="000C677F"/>
    <w:rsid w:val="000D137A"/>
    <w:rsid w:val="000F79B4"/>
    <w:rsid w:val="001F43F4"/>
    <w:rsid w:val="00211977"/>
    <w:rsid w:val="00230E20"/>
    <w:rsid w:val="00237F53"/>
    <w:rsid w:val="0025565D"/>
    <w:rsid w:val="00262DB3"/>
    <w:rsid w:val="00277EF8"/>
    <w:rsid w:val="002841A5"/>
    <w:rsid w:val="002C0367"/>
    <w:rsid w:val="002F4826"/>
    <w:rsid w:val="00331A7C"/>
    <w:rsid w:val="003826CA"/>
    <w:rsid w:val="003B3285"/>
    <w:rsid w:val="003D7F8C"/>
    <w:rsid w:val="00443322"/>
    <w:rsid w:val="00455488"/>
    <w:rsid w:val="004F5A75"/>
    <w:rsid w:val="00545C84"/>
    <w:rsid w:val="0055419C"/>
    <w:rsid w:val="00586892"/>
    <w:rsid w:val="0069633B"/>
    <w:rsid w:val="006A25E5"/>
    <w:rsid w:val="006C2F89"/>
    <w:rsid w:val="006D2799"/>
    <w:rsid w:val="006D3E22"/>
    <w:rsid w:val="006D693A"/>
    <w:rsid w:val="0071177B"/>
    <w:rsid w:val="00723756"/>
    <w:rsid w:val="00756E42"/>
    <w:rsid w:val="007A0997"/>
    <w:rsid w:val="00821618"/>
    <w:rsid w:val="00837347"/>
    <w:rsid w:val="008A1610"/>
    <w:rsid w:val="008A6024"/>
    <w:rsid w:val="008B5259"/>
    <w:rsid w:val="008B5FB1"/>
    <w:rsid w:val="008F6BD8"/>
    <w:rsid w:val="00943B64"/>
    <w:rsid w:val="00976C40"/>
    <w:rsid w:val="009A671D"/>
    <w:rsid w:val="009C3E9A"/>
    <w:rsid w:val="009E50E8"/>
    <w:rsid w:val="00A17688"/>
    <w:rsid w:val="00A335E6"/>
    <w:rsid w:val="00A57526"/>
    <w:rsid w:val="00A87040"/>
    <w:rsid w:val="00AA1620"/>
    <w:rsid w:val="00B00A35"/>
    <w:rsid w:val="00B03317"/>
    <w:rsid w:val="00B368C7"/>
    <w:rsid w:val="00B462DC"/>
    <w:rsid w:val="00B852E3"/>
    <w:rsid w:val="00B92C6C"/>
    <w:rsid w:val="00BB1B75"/>
    <w:rsid w:val="00BD3E9D"/>
    <w:rsid w:val="00C220FD"/>
    <w:rsid w:val="00C3733A"/>
    <w:rsid w:val="00C6686E"/>
    <w:rsid w:val="00CC1F7D"/>
    <w:rsid w:val="00CC265D"/>
    <w:rsid w:val="00D7349E"/>
    <w:rsid w:val="00D81B22"/>
    <w:rsid w:val="00D82C27"/>
    <w:rsid w:val="00D96DDB"/>
    <w:rsid w:val="00DD67C9"/>
    <w:rsid w:val="00E46CE2"/>
    <w:rsid w:val="00E6186A"/>
    <w:rsid w:val="00E627B1"/>
    <w:rsid w:val="00E71A90"/>
    <w:rsid w:val="00E77AB9"/>
    <w:rsid w:val="00ED4D0F"/>
    <w:rsid w:val="00F03F9D"/>
    <w:rsid w:val="00F62AA3"/>
    <w:rsid w:val="00F65B31"/>
    <w:rsid w:val="00F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FC18E"/>
  <w15:chartTrackingRefBased/>
  <w15:docId w15:val="{8BE63E65-9EBE-48CB-83D7-7A44B671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79B4"/>
    <w:rPr>
      <w:rFonts w:ascii="Georgia" w:hAnsi="Georgia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26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65D"/>
  </w:style>
  <w:style w:type="paragraph" w:styleId="Pidipagina">
    <w:name w:val="footer"/>
    <w:basedOn w:val="Normale"/>
    <w:link w:val="PidipaginaCarattere"/>
    <w:uiPriority w:val="99"/>
    <w:unhideWhenUsed/>
    <w:rsid w:val="00CC26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65D"/>
  </w:style>
  <w:style w:type="character" w:styleId="Collegamentoipertestuale">
    <w:name w:val="Hyperlink"/>
    <w:basedOn w:val="Carpredefinitoparagrafo"/>
    <w:unhideWhenUsed/>
    <w:rsid w:val="00CC265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265D"/>
    <w:rPr>
      <w:color w:val="808080"/>
      <w:shd w:val="clear" w:color="auto" w:fill="E6E6E6"/>
    </w:rPr>
  </w:style>
  <w:style w:type="character" w:styleId="Numeropagina">
    <w:name w:val="page number"/>
    <w:basedOn w:val="Carpredefinitoparagrafo"/>
    <w:uiPriority w:val="99"/>
    <w:semiHidden/>
    <w:unhideWhenUsed/>
    <w:rsid w:val="00F03F9D"/>
  </w:style>
  <w:style w:type="character" w:styleId="Enfasicorsivo">
    <w:name w:val="Emphasis"/>
    <w:basedOn w:val="Carpredefinitoparagrafo"/>
    <w:uiPriority w:val="20"/>
    <w:qFormat/>
    <w:rsid w:val="00C6686E"/>
    <w:rPr>
      <w:i/>
      <w:iCs/>
    </w:rPr>
  </w:style>
  <w:style w:type="paragraph" w:styleId="Nessunaspaziatura">
    <w:name w:val="No Spacing"/>
    <w:uiPriority w:val="1"/>
    <w:qFormat/>
    <w:rsid w:val="00A87040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9C3E9A"/>
    <w:pPr>
      <w:ind w:left="720"/>
      <w:contextualSpacing/>
    </w:pPr>
    <w:rPr>
      <w:rFonts w:ascii="Times New Roman" w:eastAsia="Times New Roman" w:hAnsi="Times New Roman" w:cs="Times New Roman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A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urora%20Cecere\Downloads\IL-MARGINE-carta-intestata-MODELLO-aggiornamento-luglio-20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IL-MARGINE-carta-intestata-MODELLO-aggiornamento-luglio-2022</Template>
  <TotalTime>20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2</cp:revision>
  <cp:lastPrinted>2020-04-08T09:10:00Z</cp:lastPrinted>
  <dcterms:created xsi:type="dcterms:W3CDTF">2023-12-21T14:01:00Z</dcterms:created>
  <dcterms:modified xsi:type="dcterms:W3CDTF">2023-12-21T14:21:00Z</dcterms:modified>
</cp:coreProperties>
</file>